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1B" w:rsidRDefault="00C81D1B" w:rsidP="00AC3A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0101E" w:rsidRPr="00AC3A6C" w:rsidRDefault="000F7CE3" w:rsidP="00AC3A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PROCEDIMENTOS PARA REQUERER COORIENTAÇÃO</w:t>
      </w:r>
    </w:p>
    <w:p w:rsidR="00C81D1B" w:rsidRPr="00AC3A6C" w:rsidRDefault="00C81D1B" w:rsidP="002C58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AC3A6C" w:rsidRPr="002C58B8" w:rsidRDefault="00AC3A6C" w:rsidP="002C58B8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pedido de Coorientação deverá </w:t>
      </w:r>
      <w:r w:rsidR="002C58B8">
        <w:rPr>
          <w:rFonts w:ascii="Arial" w:hAnsi="Arial" w:cs="Arial"/>
        </w:rPr>
        <w:t>encaminhado pel</w:t>
      </w:r>
      <w:r w:rsidR="0003415E">
        <w:rPr>
          <w:rFonts w:ascii="Arial" w:hAnsi="Arial" w:cs="Arial"/>
        </w:rPr>
        <w:t xml:space="preserve">o(a) atual orientador(a) </w:t>
      </w:r>
      <w:r w:rsidR="002C58B8">
        <w:rPr>
          <w:rFonts w:ascii="Arial" w:hAnsi="Arial" w:cs="Arial"/>
        </w:rPr>
        <w:t xml:space="preserve">ao PPGEC, mediante abertura de processo junto ao Protocolo Geral da UEPB, contendo em anexo os </w:t>
      </w:r>
      <w:r w:rsidR="002C58B8" w:rsidRPr="002C58B8">
        <w:rPr>
          <w:rFonts w:ascii="Arial" w:hAnsi="Arial" w:cs="Arial"/>
        </w:rPr>
        <w:t>seguintes documentos:</w:t>
      </w:r>
    </w:p>
    <w:p w:rsidR="00564274" w:rsidRPr="00564274" w:rsidRDefault="00564274" w:rsidP="00564274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jc w:val="both"/>
        <w:rPr>
          <w:rStyle w:val="nfase"/>
          <w:rFonts w:ascii="Arial" w:hAnsi="Arial" w:cs="Arial"/>
        </w:rPr>
      </w:pPr>
      <w:r w:rsidRPr="00564274">
        <w:rPr>
          <w:rStyle w:val="nfase"/>
          <w:rFonts w:ascii="Arial" w:hAnsi="Arial" w:cs="Arial"/>
          <w:b/>
          <w:bCs/>
        </w:rPr>
        <w:t>Requerimento</w:t>
      </w:r>
      <w:r>
        <w:rPr>
          <w:rStyle w:val="nfase"/>
          <w:rFonts w:ascii="Arial" w:hAnsi="Arial" w:cs="Arial"/>
        </w:rPr>
        <w:t xml:space="preserve">, justificando detalhadamente </w:t>
      </w:r>
      <w:r w:rsidRPr="002C58B8">
        <w:rPr>
          <w:rStyle w:val="nfase"/>
          <w:rFonts w:ascii="Arial" w:hAnsi="Arial" w:cs="Arial"/>
        </w:rPr>
        <w:t>a importância da coorientação, especificando os pontos que auxiliarão na formação do(a) discente e no desenvolvimento do projeto</w:t>
      </w:r>
      <w:r>
        <w:rPr>
          <w:rStyle w:val="nfase"/>
          <w:rFonts w:ascii="Arial" w:hAnsi="Arial" w:cs="Arial"/>
        </w:rPr>
        <w:t xml:space="preserve"> (modelo disponível em:</w:t>
      </w:r>
      <w:r w:rsidRPr="00564274">
        <w:t xml:space="preserve"> </w:t>
      </w:r>
      <w:hyperlink r:id="rId8" w:history="1">
        <w:r w:rsidR="007C7B71" w:rsidRPr="00163237">
          <w:rPr>
            <w:rStyle w:val="Hyperlink"/>
            <w:rFonts w:ascii="Arial" w:hAnsi="Arial" w:cs="Arial"/>
          </w:rPr>
          <w:t>http://pos-graduacao.uepb.edu.br/ppgec/?wpfb_dl=33</w:t>
        </w:r>
        <w:r w:rsidR="007C7B71" w:rsidRPr="00163237">
          <w:rPr>
            <w:rStyle w:val="Hyperlink"/>
            <w:rFonts w:ascii="Arial" w:hAnsi="Arial" w:cs="Arial"/>
          </w:rPr>
          <w:t>3</w:t>
        </w:r>
      </w:hyperlink>
      <w:r w:rsidR="007C7B71">
        <w:rPr>
          <w:rStyle w:val="nfase"/>
          <w:rFonts w:ascii="Arial" w:hAnsi="Arial" w:cs="Arial"/>
        </w:rPr>
        <w:t>)</w:t>
      </w:r>
      <w:r>
        <w:rPr>
          <w:rStyle w:val="nfase"/>
          <w:rFonts w:ascii="Arial" w:hAnsi="Arial" w:cs="Arial"/>
        </w:rPr>
        <w:t>.</w:t>
      </w:r>
    </w:p>
    <w:p w:rsidR="00564274" w:rsidRPr="00564274" w:rsidRDefault="002C58B8" w:rsidP="00564274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jc w:val="both"/>
        <w:rPr>
          <w:rFonts w:ascii="Arial" w:hAnsi="Arial" w:cs="Arial"/>
          <w:i/>
          <w:iCs/>
        </w:rPr>
      </w:pPr>
      <w:r w:rsidRPr="0003415E">
        <w:rPr>
          <w:rStyle w:val="nfase"/>
          <w:rFonts w:ascii="Arial" w:hAnsi="Arial" w:cs="Arial"/>
          <w:b/>
          <w:bCs/>
        </w:rPr>
        <w:t>Carta convite</w:t>
      </w:r>
      <w:r w:rsidRPr="002C58B8">
        <w:rPr>
          <w:rStyle w:val="nfase"/>
          <w:rFonts w:ascii="Arial" w:hAnsi="Arial" w:cs="Arial"/>
        </w:rPr>
        <w:t xml:space="preserve"> emitida pelo orientador ao(a) pretenso</w:t>
      </w:r>
      <w:bookmarkStart w:id="0" w:name="_GoBack"/>
      <w:bookmarkEnd w:id="0"/>
      <w:r w:rsidRPr="002C58B8">
        <w:rPr>
          <w:rStyle w:val="nfase"/>
          <w:rFonts w:ascii="Arial" w:hAnsi="Arial" w:cs="Arial"/>
        </w:rPr>
        <w:t>(a) coorientador(a);</w:t>
      </w:r>
    </w:p>
    <w:p w:rsidR="00564274" w:rsidRDefault="002C58B8" w:rsidP="00564274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jc w:val="both"/>
        <w:rPr>
          <w:rStyle w:val="nfase"/>
          <w:rFonts w:ascii="Arial" w:hAnsi="Arial" w:cs="Arial"/>
        </w:rPr>
      </w:pPr>
      <w:r w:rsidRPr="00564274">
        <w:rPr>
          <w:rStyle w:val="nfase"/>
          <w:rFonts w:ascii="Arial" w:hAnsi="Arial" w:cs="Arial"/>
          <w:b/>
          <w:bCs/>
        </w:rPr>
        <w:t>Carta de aceite</w:t>
      </w:r>
      <w:r w:rsidRPr="002C58B8">
        <w:rPr>
          <w:rStyle w:val="nfase"/>
          <w:rFonts w:ascii="Arial" w:hAnsi="Arial" w:cs="Arial"/>
        </w:rPr>
        <w:t xml:space="preserve"> do(a) coorientadora, especificando o(a) discente e o tema da minuta do projeto a ser desenvolvido, e declarando estar ciente de que terá responsabilidade pelo(a) aluno(a) na impossibilidade do(a) orientador(a);</w:t>
      </w:r>
    </w:p>
    <w:p w:rsidR="00564274" w:rsidRDefault="002C58B8" w:rsidP="00564274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jc w:val="both"/>
        <w:rPr>
          <w:rStyle w:val="nfase"/>
          <w:rFonts w:ascii="Arial" w:hAnsi="Arial" w:cs="Arial"/>
        </w:rPr>
      </w:pPr>
      <w:r w:rsidRPr="00564274">
        <w:rPr>
          <w:rStyle w:val="nfase"/>
          <w:rFonts w:ascii="Arial" w:hAnsi="Arial" w:cs="Arial"/>
          <w:b/>
          <w:bCs/>
        </w:rPr>
        <w:t>Currículo lattes</w:t>
      </w:r>
      <w:r w:rsidRPr="00564274">
        <w:rPr>
          <w:rStyle w:val="nfase"/>
          <w:rFonts w:ascii="Arial" w:hAnsi="Arial" w:cs="Arial"/>
        </w:rPr>
        <w:t xml:space="preserve"> simplificado do coorientador;</w:t>
      </w:r>
      <w:r w:rsidR="00564274">
        <w:rPr>
          <w:rStyle w:val="nfase"/>
          <w:rFonts w:ascii="Arial" w:hAnsi="Arial" w:cs="Arial"/>
        </w:rPr>
        <w:t xml:space="preserve"> e </w:t>
      </w:r>
    </w:p>
    <w:p w:rsidR="002C58B8" w:rsidRPr="00564274" w:rsidRDefault="002C58B8" w:rsidP="00564274">
      <w:pPr>
        <w:pStyle w:val="NormalWeb"/>
        <w:numPr>
          <w:ilvl w:val="0"/>
          <w:numId w:val="8"/>
        </w:numPr>
        <w:spacing w:before="0" w:beforeAutospacing="0" w:after="240" w:afterAutospacing="0" w:line="276" w:lineRule="auto"/>
        <w:jc w:val="both"/>
        <w:rPr>
          <w:rStyle w:val="nfase"/>
          <w:rFonts w:ascii="Arial" w:hAnsi="Arial" w:cs="Arial"/>
        </w:rPr>
      </w:pPr>
      <w:r w:rsidRPr="00564274">
        <w:rPr>
          <w:rStyle w:val="nfase"/>
          <w:rFonts w:ascii="Arial" w:hAnsi="Arial" w:cs="Arial"/>
          <w:b/>
          <w:bCs/>
        </w:rPr>
        <w:t>Cópia da minuta</w:t>
      </w:r>
      <w:r w:rsidRPr="00564274">
        <w:rPr>
          <w:rStyle w:val="nfase"/>
          <w:rFonts w:ascii="Arial" w:hAnsi="Arial" w:cs="Arial"/>
        </w:rPr>
        <w:t xml:space="preserve"> do projeto de pesquisa do</w:t>
      </w:r>
      <w:r w:rsidR="00831BB6" w:rsidRPr="00564274">
        <w:rPr>
          <w:rStyle w:val="nfase"/>
          <w:rFonts w:ascii="Arial" w:hAnsi="Arial" w:cs="Arial"/>
        </w:rPr>
        <w:t>(a)</w:t>
      </w:r>
      <w:r w:rsidRPr="00564274">
        <w:rPr>
          <w:rStyle w:val="nfase"/>
          <w:rFonts w:ascii="Arial" w:hAnsi="Arial" w:cs="Arial"/>
        </w:rPr>
        <w:t xml:space="preserve"> </w:t>
      </w:r>
      <w:r w:rsidR="00831BB6" w:rsidRPr="00564274">
        <w:rPr>
          <w:rStyle w:val="nfase"/>
          <w:rFonts w:ascii="Arial" w:hAnsi="Arial" w:cs="Arial"/>
        </w:rPr>
        <w:t>discente</w:t>
      </w:r>
      <w:r w:rsidR="00564274" w:rsidRPr="00564274">
        <w:rPr>
          <w:rStyle w:val="nfase"/>
          <w:rFonts w:ascii="Arial" w:hAnsi="Arial" w:cs="Arial"/>
        </w:rPr>
        <w:t xml:space="preserve"> (caso ainda não tenha arquivado na Secretaria do PPGEC</w:t>
      </w:r>
      <w:r w:rsidR="00564274">
        <w:rPr>
          <w:rStyle w:val="nfase"/>
          <w:rFonts w:ascii="Arial" w:hAnsi="Arial" w:cs="Arial"/>
        </w:rPr>
        <w:t>.</w:t>
      </w:r>
    </w:p>
    <w:p w:rsidR="00831BB6" w:rsidRPr="00AC3A6C" w:rsidRDefault="00831BB6" w:rsidP="00831BB6">
      <w:pPr>
        <w:pStyle w:val="NormalWeb"/>
        <w:ind w:firstLine="708"/>
        <w:jc w:val="both"/>
        <w:rPr>
          <w:rFonts w:ascii="Arial" w:hAnsi="Arial" w:cs="Arial"/>
        </w:rPr>
      </w:pPr>
      <w:r w:rsidRPr="00AC3A6C">
        <w:rPr>
          <w:rFonts w:ascii="Arial" w:hAnsi="Arial" w:cs="Arial"/>
        </w:rPr>
        <w:t>O Projeto deve conter de 10 (dez) a 15 (quinze) páginas (exceto capa e referências), obedecendo a seguinte estrutura:</w:t>
      </w:r>
    </w:p>
    <w:p w:rsidR="00831BB6" w:rsidRDefault="00831BB6" w:rsidP="00831BB6">
      <w:pPr>
        <w:pStyle w:val="NormalWeb"/>
        <w:spacing w:line="276" w:lineRule="auto"/>
        <w:ind w:left="720"/>
        <w:rPr>
          <w:rFonts w:ascii="Arial" w:hAnsi="Arial" w:cs="Arial"/>
        </w:rPr>
      </w:pPr>
      <w:r w:rsidRPr="00AC3A6C">
        <w:rPr>
          <w:rFonts w:ascii="Arial" w:hAnsi="Arial" w:cs="Arial"/>
        </w:rPr>
        <w:t>1 - Título;</w:t>
      </w:r>
      <w:r w:rsidRPr="00AC3A6C">
        <w:rPr>
          <w:rFonts w:ascii="Arial" w:hAnsi="Arial" w:cs="Arial"/>
        </w:rPr>
        <w:br/>
        <w:t>2 - Introdução geral (contendo justificativa, tema e problema);</w:t>
      </w:r>
      <w:r w:rsidRPr="00AC3A6C">
        <w:rPr>
          <w:rFonts w:ascii="Arial" w:hAnsi="Arial" w:cs="Arial"/>
        </w:rPr>
        <w:br/>
        <w:t>3 - Pergunta;</w:t>
      </w:r>
      <w:r w:rsidRPr="00AC3A6C">
        <w:rPr>
          <w:rFonts w:ascii="Arial" w:hAnsi="Arial" w:cs="Arial"/>
        </w:rPr>
        <w:br/>
        <w:t>4 - Hipótese;</w:t>
      </w:r>
      <w:r w:rsidRPr="00AC3A6C">
        <w:rPr>
          <w:rFonts w:ascii="Arial" w:hAnsi="Arial" w:cs="Arial"/>
        </w:rPr>
        <w:br/>
        <w:t>5 - Objetivos: geral e específicos;</w:t>
      </w:r>
      <w:r w:rsidRPr="00AC3A6C">
        <w:rPr>
          <w:rFonts w:ascii="Arial" w:hAnsi="Arial" w:cs="Arial"/>
        </w:rPr>
        <w:br/>
        <w:t>6 - Revisão bibliográfica (estudo da arte);</w:t>
      </w:r>
      <w:r w:rsidRPr="00AC3A6C">
        <w:rPr>
          <w:rFonts w:ascii="Arial" w:hAnsi="Arial" w:cs="Arial"/>
        </w:rPr>
        <w:br/>
        <w:t>7 - Material e método;</w:t>
      </w:r>
      <w:r w:rsidRPr="00AC3A6C">
        <w:rPr>
          <w:rFonts w:ascii="Arial" w:hAnsi="Arial" w:cs="Arial"/>
        </w:rPr>
        <w:br/>
        <w:t>8 - Cronograma;</w:t>
      </w:r>
      <w:r w:rsidRPr="00AC3A6C">
        <w:rPr>
          <w:rFonts w:ascii="Arial" w:hAnsi="Arial" w:cs="Arial"/>
        </w:rPr>
        <w:br/>
        <w:t>9 - Orçamento; e</w:t>
      </w:r>
      <w:r w:rsidRPr="00AC3A6C">
        <w:rPr>
          <w:rFonts w:ascii="Arial" w:hAnsi="Arial" w:cs="Arial"/>
        </w:rPr>
        <w:br/>
        <w:t>10 - Referências.</w:t>
      </w:r>
    </w:p>
    <w:p w:rsidR="00831BB6" w:rsidRPr="002C58B8" w:rsidRDefault="00831BB6" w:rsidP="00C81D1B">
      <w:pPr>
        <w:pStyle w:val="NormalWeb"/>
        <w:spacing w:line="276" w:lineRule="auto"/>
        <w:rPr>
          <w:rFonts w:ascii="Arial" w:hAnsi="Arial" w:cs="Arial"/>
        </w:rPr>
      </w:pPr>
    </w:p>
    <w:sectPr w:rsidR="00831BB6" w:rsidRPr="002C58B8" w:rsidSect="007A6C89">
      <w:headerReference w:type="default" r:id="rId9"/>
      <w:footerReference w:type="default" r:id="rId10"/>
      <w:type w:val="continuous"/>
      <w:pgSz w:w="11906" w:h="16838" w:code="9"/>
      <w:pgMar w:top="2835" w:right="851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27" w:rsidRDefault="00B51727" w:rsidP="00687311">
      <w:pPr>
        <w:spacing w:after="0"/>
      </w:pPr>
      <w:r>
        <w:separator/>
      </w:r>
    </w:p>
  </w:endnote>
  <w:endnote w:type="continuationSeparator" w:id="0">
    <w:p w:rsidR="00B51727" w:rsidRDefault="00B51727" w:rsidP="00687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311" w:rsidRPr="00687311" w:rsidRDefault="00687311" w:rsidP="00687311">
    <w:pPr>
      <w:pStyle w:val="Rodap"/>
      <w:rPr>
        <w:rFonts w:ascii="Ubuntu" w:hAnsi="Ubuntu"/>
        <w:sz w:val="16"/>
        <w:szCs w:val="16"/>
      </w:rPr>
    </w:pPr>
    <w:r w:rsidRPr="00687311">
      <w:rPr>
        <w:rFonts w:ascii="Ubuntu" w:hAnsi="Ubuntu"/>
        <w:sz w:val="16"/>
        <w:szCs w:val="16"/>
      </w:rPr>
      <w:t>Rua Baraúnas, nº. 351 – Complexo das Três Marias – BC de Biologia – SL 08 e 09</w:t>
    </w:r>
  </w:p>
  <w:p w:rsidR="00687311" w:rsidRPr="00687311" w:rsidRDefault="00687311" w:rsidP="00687311">
    <w:pPr>
      <w:pStyle w:val="Rodap"/>
      <w:rPr>
        <w:rFonts w:ascii="Ubuntu" w:hAnsi="Ubuntu"/>
        <w:sz w:val="16"/>
        <w:szCs w:val="16"/>
      </w:rPr>
    </w:pPr>
    <w:r w:rsidRPr="00687311">
      <w:rPr>
        <w:rFonts w:ascii="Ubuntu" w:hAnsi="Ubuntu"/>
        <w:sz w:val="16"/>
        <w:szCs w:val="16"/>
      </w:rPr>
      <w:t>Bairro Universitário – Campina Grande – PB, Cep 58.429-500</w:t>
    </w:r>
  </w:p>
  <w:p w:rsidR="00687311" w:rsidRPr="00687311" w:rsidRDefault="00687311" w:rsidP="00687311">
    <w:pPr>
      <w:pStyle w:val="Rodap"/>
      <w:rPr>
        <w:rFonts w:ascii="Ubuntu" w:hAnsi="Ubuntu"/>
        <w:sz w:val="16"/>
        <w:szCs w:val="16"/>
      </w:rPr>
    </w:pPr>
    <w:r w:rsidRPr="00687311">
      <w:rPr>
        <w:rFonts w:ascii="Ubuntu" w:hAnsi="Ubuntu"/>
        <w:sz w:val="16"/>
        <w:szCs w:val="16"/>
      </w:rPr>
      <w:t xml:space="preserve">Contatos: (83) 3315-3310 / </w:t>
    </w:r>
    <w:r w:rsidRPr="00687311">
      <w:rPr>
        <w:rFonts w:ascii="Ubuntu" w:hAnsi="Ubuntu"/>
        <w:color w:val="0000CC"/>
        <w:sz w:val="16"/>
        <w:szCs w:val="16"/>
        <w:u w:val="single"/>
      </w:rPr>
      <w:t>ppgec@uepb.edu.br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27" w:rsidRDefault="00B51727" w:rsidP="00687311">
      <w:pPr>
        <w:spacing w:after="0"/>
      </w:pPr>
      <w:r>
        <w:separator/>
      </w:r>
    </w:p>
  </w:footnote>
  <w:footnote w:type="continuationSeparator" w:id="0">
    <w:p w:rsidR="00B51727" w:rsidRDefault="00B51727" w:rsidP="00687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1C" w:rsidRDefault="008E083A" w:rsidP="00EE4562">
    <w:pPr>
      <w:pStyle w:val="Cabealho"/>
      <w:tabs>
        <w:tab w:val="clear" w:pos="4252"/>
      </w:tabs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200755" wp14:editId="43C60984">
              <wp:simplePos x="0" y="0"/>
              <wp:positionH relativeFrom="column">
                <wp:posOffset>23495</wp:posOffset>
              </wp:positionH>
              <wp:positionV relativeFrom="paragraph">
                <wp:posOffset>283210</wp:posOffset>
              </wp:positionV>
              <wp:extent cx="4495800" cy="895350"/>
              <wp:effectExtent l="0" t="0" r="0" b="0"/>
              <wp:wrapNone/>
              <wp:docPr id="35" name="Grup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95800" cy="895350"/>
                        <a:chOff x="0" y="0"/>
                        <a:chExt cx="4090229" cy="818131"/>
                      </a:xfrm>
                    </wpg:grpSpPr>
                    <wpg:grpSp>
                      <wpg:cNvPr id="4" name="Grupo 4"/>
                      <wpg:cNvGrpSpPr>
                        <a:grpSpLocks noChangeAspect="1"/>
                      </wpg:cNvGrpSpPr>
                      <wpg:grpSpPr>
                        <a:xfrm>
                          <a:off x="2369470" y="0"/>
                          <a:ext cx="1720759" cy="818131"/>
                          <a:chOff x="2369470" y="0"/>
                          <a:chExt cx="1631433" cy="775658"/>
                        </a:xfrm>
                      </wpg:grpSpPr>
                      <wps:wsp>
                        <wps:cNvPr id="12" name="CaixaDeTexto 17"/>
                        <wps:cNvSpPr txBox="1">
                          <a:spLocks/>
                        </wps:cNvSpPr>
                        <wps:spPr>
                          <a:xfrm>
                            <a:off x="2369470" y="0"/>
                            <a:ext cx="1613370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E83" w:rsidRDefault="001B6E83" w:rsidP="001B6E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Ubuntu" w:hAnsi="Ubuntu" w:cstheme="minorBidi"/>
                                  <w:color w:val="000000" w:themeColor="dark1"/>
                                  <w:sz w:val="46"/>
                                  <w:szCs w:val="46"/>
                                </w:rPr>
                                <w:t>PPGEC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3" name="CaixaDeTexto 17"/>
                        <wps:cNvSpPr txBox="1">
                          <a:spLocks/>
                        </wps:cNvSpPr>
                        <wps:spPr>
                          <a:xfrm>
                            <a:off x="2387531" y="518483"/>
                            <a:ext cx="1613370" cy="257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E83" w:rsidRDefault="001B6E83" w:rsidP="001B6E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em Ecologia e Conservação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4" name="CaixaDeTexto 17"/>
                        <wps:cNvSpPr txBox="1">
                          <a:spLocks/>
                        </wps:cNvSpPr>
                        <wps:spPr>
                          <a:xfrm>
                            <a:off x="2387532" y="324959"/>
                            <a:ext cx="1613371" cy="247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E83" w:rsidRDefault="001B6E83" w:rsidP="001B6E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Programa de Pós-Graduação 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grpSp>
                    <pic:pic xmlns:pic="http://schemas.openxmlformats.org/drawingml/2006/picture">
                      <pic:nvPicPr>
                        <pic:cNvPr id="5" name="Imagem 5" descr="Marca-da-UEPB-Aplicação-Colorida-em-PNG-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05940"/>
                          <a:ext cx="404489" cy="64800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ector reto 6"/>
                      <wps:cNvCnPr/>
                      <wps:spPr>
                        <a:xfrm>
                          <a:off x="589084" y="105358"/>
                          <a:ext cx="0" cy="6480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ector reto 7"/>
                      <wps:cNvCnPr/>
                      <wps:spPr>
                        <a:xfrm>
                          <a:off x="2314652" y="105358"/>
                          <a:ext cx="0" cy="6480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8" name="Grupo 8"/>
                      <wpg:cNvGrpSpPr>
                        <a:grpSpLocks noChangeAspect="1"/>
                      </wpg:cNvGrpSpPr>
                      <wpg:grpSpPr>
                        <a:xfrm>
                          <a:off x="608131" y="0"/>
                          <a:ext cx="1720757" cy="818131"/>
                          <a:chOff x="608131" y="0"/>
                          <a:chExt cx="1631433" cy="775658"/>
                        </a:xfrm>
                      </wpg:grpSpPr>
                      <wps:wsp>
                        <wps:cNvPr id="9" name="CaixaDeTexto 17"/>
                        <wps:cNvSpPr txBox="1">
                          <a:spLocks/>
                        </wps:cNvSpPr>
                        <wps:spPr>
                          <a:xfrm>
                            <a:off x="608131" y="0"/>
                            <a:ext cx="1613372" cy="323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E83" w:rsidRDefault="001B6E83" w:rsidP="001B6E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Ubuntu" w:hAnsi="Ubuntu" w:cstheme="minorBidi"/>
                                  <w:color w:val="000000" w:themeColor="dark1"/>
                                  <w:sz w:val="46"/>
                                  <w:szCs w:val="46"/>
                                </w:rPr>
                                <w:t>PRPGP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" name="CaixaDeTexto 17"/>
                        <wps:cNvSpPr txBox="1">
                          <a:spLocks/>
                        </wps:cNvSpPr>
                        <wps:spPr>
                          <a:xfrm>
                            <a:off x="626192" y="518483"/>
                            <a:ext cx="1613372" cy="257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E83" w:rsidRDefault="001B6E83" w:rsidP="001B6E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Pós-Graduação e Pesquisa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1" name="CaixaDeTexto 17"/>
                        <wps:cNvSpPr txBox="1">
                          <a:spLocks/>
                        </wps:cNvSpPr>
                        <wps:spPr>
                          <a:xfrm>
                            <a:off x="626192" y="324960"/>
                            <a:ext cx="1613372" cy="247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6E83" w:rsidRDefault="001B6E83" w:rsidP="001B6E8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Pró-Reitoria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de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00755" id="Grupo 34" o:spid="_x0000_s1026" style="position:absolute;margin-left:1.85pt;margin-top:22.3pt;width:354pt;height:70.5pt;z-index:251657216" coordsize="40902,8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">
              <v:group id="Grupo 4" o:spid="_x0000_s1027" style="position:absolute;left:23694;width:17208;height:8181" coordorigin="23694" coordsize="16314,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17" o:spid="_x0000_s1028" type="#_x0000_t202" style="position:absolute;left:23694;width:161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1B6E83" w:rsidRDefault="001B6E83" w:rsidP="001B6E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Ubuntu" w:hAnsi="Ubuntu" w:cstheme="minorBidi"/>
                            <w:color w:val="000000" w:themeColor="dark1"/>
                            <w:sz w:val="46"/>
                            <w:szCs w:val="46"/>
                          </w:rPr>
                          <w:t>PPGEC</w:t>
                        </w:r>
                      </w:p>
                    </w:txbxContent>
                  </v:textbox>
                </v:shape>
                <v:shape id="CaixaDeTexto 17" o:spid="_x0000_s1029" type="#_x0000_t202" style="position:absolute;left:23875;top:5184;width:161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1B6E83" w:rsidRDefault="001B6E83" w:rsidP="001B6E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sz w:val="22"/>
                            <w:szCs w:val="22"/>
                          </w:rPr>
                          <w:t>em Ecologia e Conservação</w:t>
                        </w:r>
                      </w:p>
                    </w:txbxContent>
                  </v:textbox>
                </v:shape>
                <v:shape id="CaixaDeTexto 17" o:spid="_x0000_s1030" type="#_x0000_t202" style="position:absolute;left:23875;top:3249;width:161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B6E83" w:rsidRDefault="001B6E83" w:rsidP="001B6E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sz w:val="22"/>
                            <w:szCs w:val="22"/>
                          </w:rPr>
                          <w:t xml:space="preserve">Programa de Pós-Graduação 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1" type="#_x0000_t75" alt="Marca-da-UEPB-Aplicação-Colorida-em-PNG-1.png" style="position:absolute;top:1059;width:4044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">
                <v:imagedata r:id="rId2" o:title="Marca-da-UEPB-Aplicação-Colorida-em-PNG-1"/>
              </v:shape>
              <v:line id="Conector reto 6" o:spid="_x0000_s1032" style="position:absolute;visibility:visible;mso-wrap-style:square" from="5890,1053" to="5890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" strokecolor="#a5a5a5 [2092]" strokeweight="2pt"/>
              <v:line id="Conector reto 7" o:spid="_x0000_s1033" style="position:absolute;visibility:visible;mso-wrap-style:square" from="23146,1053" to="23146,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" strokecolor="#a5a5a5 [2092]" strokeweight="2pt"/>
              <v:group id="Grupo 8" o:spid="_x0000_s1034" style="position:absolute;left:6081;width:17207;height:8181" coordorigin="6081" coordsize="16314,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CaixaDeTexto 17" o:spid="_x0000_s1035" type="#_x0000_t202" style="position:absolute;left:6081;width:161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1B6E83" w:rsidRDefault="001B6E83" w:rsidP="001B6E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Ubuntu" w:hAnsi="Ubuntu" w:cstheme="minorBidi"/>
                            <w:color w:val="000000" w:themeColor="dark1"/>
                            <w:sz w:val="46"/>
                            <w:szCs w:val="46"/>
                          </w:rPr>
                          <w:t>PRPGP</w:t>
                        </w:r>
                      </w:p>
                    </w:txbxContent>
                  </v:textbox>
                </v:shape>
                <v:shape id="CaixaDeTexto 17" o:spid="_x0000_s1036" type="#_x0000_t202" style="position:absolute;left:6261;top:5184;width:161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1B6E83" w:rsidRDefault="001B6E83" w:rsidP="001B6E8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sz w:val="22"/>
                            <w:szCs w:val="22"/>
                          </w:rPr>
                          <w:t>Pós-Graduação e Pesquisa</w:t>
                        </w:r>
                      </w:p>
                    </w:txbxContent>
                  </v:textbox>
                </v:shape>
                <v:shape id="CaixaDeTexto 17" o:spid="_x0000_s1037" type="#_x0000_t202" style="position:absolute;left:6261;top:3249;width:161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1B6E83" w:rsidRDefault="001B6E83" w:rsidP="001B6E83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sz w:val="22"/>
                            <w:szCs w:val="22"/>
                          </w:rPr>
                          <w:t>Pró-Reitoria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color w:val="595959" w:themeColor="text1" w:themeTint="A6"/>
                            <w:sz w:val="22"/>
                            <w:szCs w:val="22"/>
                          </w:rPr>
                          <w:t xml:space="preserve"> de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FD9"/>
    <w:multiLevelType w:val="hybridMultilevel"/>
    <w:tmpl w:val="F3046AA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7604C6"/>
    <w:multiLevelType w:val="multilevel"/>
    <w:tmpl w:val="7EF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95783"/>
    <w:multiLevelType w:val="hybridMultilevel"/>
    <w:tmpl w:val="A63E35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603"/>
    <w:multiLevelType w:val="hybridMultilevel"/>
    <w:tmpl w:val="DE529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3206"/>
    <w:multiLevelType w:val="hybridMultilevel"/>
    <w:tmpl w:val="A232D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71E26"/>
    <w:multiLevelType w:val="hybridMultilevel"/>
    <w:tmpl w:val="9F4EF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ABF"/>
    <w:multiLevelType w:val="hybridMultilevel"/>
    <w:tmpl w:val="13ACF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5C07"/>
    <w:multiLevelType w:val="hybridMultilevel"/>
    <w:tmpl w:val="A274A550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6C"/>
    <w:rsid w:val="00003586"/>
    <w:rsid w:val="00003B09"/>
    <w:rsid w:val="000210BA"/>
    <w:rsid w:val="000306E9"/>
    <w:rsid w:val="0003415E"/>
    <w:rsid w:val="00040E3E"/>
    <w:rsid w:val="00091208"/>
    <w:rsid w:val="000D2B4A"/>
    <w:rsid w:val="000F6335"/>
    <w:rsid w:val="000F7CE3"/>
    <w:rsid w:val="0010101E"/>
    <w:rsid w:val="00114935"/>
    <w:rsid w:val="0014295C"/>
    <w:rsid w:val="00146206"/>
    <w:rsid w:val="00161012"/>
    <w:rsid w:val="00183423"/>
    <w:rsid w:val="001B6E83"/>
    <w:rsid w:val="001C0BB6"/>
    <w:rsid w:val="001C56A7"/>
    <w:rsid w:val="002115B9"/>
    <w:rsid w:val="00212C21"/>
    <w:rsid w:val="0022384F"/>
    <w:rsid w:val="00234097"/>
    <w:rsid w:val="002C58B8"/>
    <w:rsid w:val="003246BC"/>
    <w:rsid w:val="00324CDA"/>
    <w:rsid w:val="00350F4D"/>
    <w:rsid w:val="003746E7"/>
    <w:rsid w:val="00381EBB"/>
    <w:rsid w:val="00394D0F"/>
    <w:rsid w:val="003A2782"/>
    <w:rsid w:val="003C211F"/>
    <w:rsid w:val="0042641C"/>
    <w:rsid w:val="0043732E"/>
    <w:rsid w:val="00492709"/>
    <w:rsid w:val="004A4641"/>
    <w:rsid w:val="004B2CAB"/>
    <w:rsid w:val="004C4A8A"/>
    <w:rsid w:val="004F3AA3"/>
    <w:rsid w:val="005136DC"/>
    <w:rsid w:val="00517F95"/>
    <w:rsid w:val="00523555"/>
    <w:rsid w:val="00564274"/>
    <w:rsid w:val="00574B95"/>
    <w:rsid w:val="0058525B"/>
    <w:rsid w:val="005A4535"/>
    <w:rsid w:val="005D4B17"/>
    <w:rsid w:val="005E09C4"/>
    <w:rsid w:val="00672000"/>
    <w:rsid w:val="006817CD"/>
    <w:rsid w:val="00687311"/>
    <w:rsid w:val="006A79C1"/>
    <w:rsid w:val="006C01F2"/>
    <w:rsid w:val="007222E2"/>
    <w:rsid w:val="007276B1"/>
    <w:rsid w:val="00764A8E"/>
    <w:rsid w:val="007A6C89"/>
    <w:rsid w:val="007C759F"/>
    <w:rsid w:val="007C7B71"/>
    <w:rsid w:val="007D23B5"/>
    <w:rsid w:val="007E1DBF"/>
    <w:rsid w:val="007F20D2"/>
    <w:rsid w:val="008002AC"/>
    <w:rsid w:val="00831BB6"/>
    <w:rsid w:val="0084250C"/>
    <w:rsid w:val="008656AB"/>
    <w:rsid w:val="00885B21"/>
    <w:rsid w:val="008908FB"/>
    <w:rsid w:val="008B166C"/>
    <w:rsid w:val="008B3950"/>
    <w:rsid w:val="008E083A"/>
    <w:rsid w:val="0091000B"/>
    <w:rsid w:val="00923BAE"/>
    <w:rsid w:val="00947BB9"/>
    <w:rsid w:val="009778D5"/>
    <w:rsid w:val="0099363D"/>
    <w:rsid w:val="009B3A31"/>
    <w:rsid w:val="009E342C"/>
    <w:rsid w:val="009F5EC9"/>
    <w:rsid w:val="00A2660F"/>
    <w:rsid w:val="00A41900"/>
    <w:rsid w:val="00A50D2A"/>
    <w:rsid w:val="00A86E03"/>
    <w:rsid w:val="00A94461"/>
    <w:rsid w:val="00A94471"/>
    <w:rsid w:val="00AB0A29"/>
    <w:rsid w:val="00AB0B3D"/>
    <w:rsid w:val="00AC3A6C"/>
    <w:rsid w:val="00AC5F1A"/>
    <w:rsid w:val="00B17DF3"/>
    <w:rsid w:val="00B20C7D"/>
    <w:rsid w:val="00B21926"/>
    <w:rsid w:val="00B32D75"/>
    <w:rsid w:val="00B34CEF"/>
    <w:rsid w:val="00B42EF9"/>
    <w:rsid w:val="00B51727"/>
    <w:rsid w:val="00B65B6B"/>
    <w:rsid w:val="00B67CED"/>
    <w:rsid w:val="00BB1842"/>
    <w:rsid w:val="00BB680C"/>
    <w:rsid w:val="00BB7CA8"/>
    <w:rsid w:val="00BE0FDE"/>
    <w:rsid w:val="00C06396"/>
    <w:rsid w:val="00C06A17"/>
    <w:rsid w:val="00C11E48"/>
    <w:rsid w:val="00C24195"/>
    <w:rsid w:val="00C35399"/>
    <w:rsid w:val="00C35A81"/>
    <w:rsid w:val="00C74A37"/>
    <w:rsid w:val="00C81D1B"/>
    <w:rsid w:val="00CD306C"/>
    <w:rsid w:val="00CD7A6C"/>
    <w:rsid w:val="00CF3971"/>
    <w:rsid w:val="00D0139E"/>
    <w:rsid w:val="00D23323"/>
    <w:rsid w:val="00D56553"/>
    <w:rsid w:val="00D575AF"/>
    <w:rsid w:val="00D613D8"/>
    <w:rsid w:val="00D70F5A"/>
    <w:rsid w:val="00D74578"/>
    <w:rsid w:val="00DD6CAF"/>
    <w:rsid w:val="00DD7196"/>
    <w:rsid w:val="00E00298"/>
    <w:rsid w:val="00E074FA"/>
    <w:rsid w:val="00E22B26"/>
    <w:rsid w:val="00E46860"/>
    <w:rsid w:val="00EA064F"/>
    <w:rsid w:val="00EE4562"/>
    <w:rsid w:val="00F03E3C"/>
    <w:rsid w:val="00F057CE"/>
    <w:rsid w:val="00F06159"/>
    <w:rsid w:val="00F307CC"/>
    <w:rsid w:val="00F56C77"/>
    <w:rsid w:val="00FA7FAD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E584"/>
  <w15:docId w15:val="{CA6032A4-866F-4CC2-9A0C-259651DE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D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31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87311"/>
  </w:style>
  <w:style w:type="paragraph" w:styleId="Rodap">
    <w:name w:val="footer"/>
    <w:basedOn w:val="Normal"/>
    <w:link w:val="RodapChar"/>
    <w:uiPriority w:val="99"/>
    <w:unhideWhenUsed/>
    <w:rsid w:val="0068731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87311"/>
  </w:style>
  <w:style w:type="paragraph" w:styleId="PargrafodaLista">
    <w:name w:val="List Paragraph"/>
    <w:basedOn w:val="Normal"/>
    <w:uiPriority w:val="34"/>
    <w:qFormat/>
    <w:rsid w:val="000F6335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397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E074F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074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4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58B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56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9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70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16797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74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60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99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82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2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07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20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-graduacao.uepb.edu.br/ppgec/?wpfb_dl=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GEC\-%20DIVERSOS\MODELOS%20DE%20DOCUMENTOS\Medelo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6BE3-DB43-47B0-83AF-248AB7CC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Medelo Papel Timbrado</Template>
  <TotalTime>52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Ecologia e Conservação PRPGP</dc:creator>
  <cp:lastModifiedBy>Ecologia e Conservação PRPGP</cp:lastModifiedBy>
  <cp:revision>5</cp:revision>
  <cp:lastPrinted>2019-07-15T12:31:00Z</cp:lastPrinted>
  <dcterms:created xsi:type="dcterms:W3CDTF">2020-02-07T14:42:00Z</dcterms:created>
  <dcterms:modified xsi:type="dcterms:W3CDTF">2020-02-07T15:36:00Z</dcterms:modified>
</cp:coreProperties>
</file>